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47"/>
        <w:gridCol w:w="1394"/>
        <w:gridCol w:w="1540"/>
        <w:gridCol w:w="326"/>
        <w:gridCol w:w="2755"/>
      </w:tblGrid>
      <w:tr w:rsidR="00171D1A" w:rsidTr="00A377E8">
        <w:trPr>
          <w:trHeight w:val="416"/>
        </w:trPr>
        <w:tc>
          <w:tcPr>
            <w:tcW w:w="4621" w:type="dxa"/>
            <w:gridSpan w:val="3"/>
            <w:shd w:val="clear" w:color="auto" w:fill="auto"/>
          </w:tcPr>
          <w:p w:rsidR="00171D1A" w:rsidRPr="00171D1A" w:rsidRDefault="004502CA" w:rsidP="00093F5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CT</w:t>
            </w:r>
            <w:r w:rsidR="00171D1A" w:rsidRPr="00171D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IMAGING </w:t>
            </w:r>
            <w:r w:rsidR="00171D1A" w:rsidRPr="00171D1A">
              <w:rPr>
                <w:b/>
                <w:sz w:val="24"/>
                <w:szCs w:val="24"/>
              </w:rPr>
              <w:t>REQUEST FORM</w:t>
            </w:r>
            <w:r w:rsidR="00DB25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171D1A" w:rsidRPr="00171D1A" w:rsidRDefault="00304855" w:rsidP="00093F51">
            <w:pPr>
              <w:rPr>
                <w:b/>
                <w:sz w:val="24"/>
                <w:szCs w:val="24"/>
              </w:rPr>
            </w:pPr>
            <w:r w:rsidRPr="00171D1A">
              <w:rPr>
                <w:b/>
                <w:sz w:val="24"/>
                <w:szCs w:val="24"/>
              </w:rPr>
              <w:t xml:space="preserve">Enquiry Line: </w:t>
            </w:r>
            <w:r w:rsidR="00DF59EF" w:rsidRPr="00DF59EF">
              <w:rPr>
                <w:b/>
              </w:rPr>
              <w:t xml:space="preserve">01482 622043 CHH     </w:t>
            </w:r>
          </w:p>
        </w:tc>
      </w:tr>
      <w:tr w:rsidR="00A377E8" w:rsidTr="00A377E8">
        <w:trPr>
          <w:trHeight w:val="432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:rsidR="00A377E8" w:rsidRPr="006B7332" w:rsidRDefault="00A377E8" w:rsidP="006B7332">
            <w:pPr>
              <w:pStyle w:val="NoSpacing"/>
              <w:rPr>
                <w:i/>
                <w:sz w:val="20"/>
                <w:szCs w:val="20"/>
              </w:rPr>
            </w:pPr>
            <w:r w:rsidRPr="006B7332">
              <w:rPr>
                <w:i/>
              </w:rPr>
              <w:t>Received date:</w:t>
            </w:r>
            <w:r w:rsidRPr="006B733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A377E8" w:rsidRPr="00171D1A" w:rsidRDefault="00A377E8" w:rsidP="00093F51">
            <w:pPr>
              <w:rPr>
                <w:i/>
              </w:rPr>
            </w:pPr>
            <w:r>
              <w:rPr>
                <w:i/>
              </w:rPr>
              <w:t>Brea</w:t>
            </w:r>
            <w:r w:rsidRPr="00171D1A">
              <w:rPr>
                <w:i/>
              </w:rPr>
              <w:t>ch Date:</w:t>
            </w:r>
          </w:p>
        </w:tc>
        <w:tc>
          <w:tcPr>
            <w:tcW w:w="2755" w:type="dxa"/>
            <w:vMerge w:val="restart"/>
            <w:shd w:val="clear" w:color="auto" w:fill="D9D9D9"/>
          </w:tcPr>
          <w:p w:rsidR="00A377E8" w:rsidRPr="00171D1A" w:rsidRDefault="00A377E8" w:rsidP="00093F51">
            <w:pPr>
              <w:rPr>
                <w:i/>
              </w:rPr>
            </w:pPr>
            <w:r w:rsidRPr="00171D1A">
              <w:rPr>
                <w:i/>
              </w:rPr>
              <w:t>Appoint Date, Time</w:t>
            </w:r>
            <w:r>
              <w:rPr>
                <w:i/>
              </w:rPr>
              <w:t>,</w:t>
            </w:r>
            <w:r w:rsidRPr="00171D1A">
              <w:rPr>
                <w:i/>
              </w:rPr>
              <w:t xml:space="preserve"> Room &amp; Site:</w:t>
            </w:r>
          </w:p>
        </w:tc>
      </w:tr>
      <w:tr w:rsidR="00A377E8" w:rsidTr="00A10D19">
        <w:trPr>
          <w:trHeight w:hRule="exact" w:val="82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7E8" w:rsidRPr="00F62B15" w:rsidRDefault="00A377E8" w:rsidP="00F62B15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Referring Practice:</w:t>
            </w:r>
          </w:p>
          <w:p w:rsidR="00A377E8" w:rsidRDefault="00A377E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A377E8" w:rsidRDefault="00A377E8" w:rsidP="00F62B1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:rsidR="00A377E8" w:rsidRPr="004502CA" w:rsidRDefault="00A377E8" w:rsidP="00F62B15">
            <w:pPr>
              <w:pStyle w:val="NoSpacing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PRACTICE (B) CODE: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7E8" w:rsidRPr="006B7332" w:rsidRDefault="00A377E8" w:rsidP="006B7332">
            <w:pPr>
              <w:pStyle w:val="NoSpacing"/>
              <w:rPr>
                <w:b/>
              </w:rPr>
            </w:pPr>
            <w:r w:rsidRPr="006B7332">
              <w:rPr>
                <w:b/>
              </w:rPr>
              <w:t>Name of referrer:</w:t>
            </w:r>
          </w:p>
          <w:p w:rsidR="00A377E8" w:rsidRDefault="00A377E8" w:rsidP="006B7332">
            <w:pPr>
              <w:pStyle w:val="NoSpacing"/>
              <w:rPr>
                <w:sz w:val="20"/>
                <w:szCs w:val="20"/>
              </w:rPr>
            </w:pPr>
          </w:p>
          <w:p w:rsidR="00A377E8" w:rsidRPr="00F62B15" w:rsidRDefault="00A377E8" w:rsidP="00A377E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shd w:val="clear" w:color="auto" w:fill="D9D9D9"/>
          </w:tcPr>
          <w:p w:rsidR="00A377E8" w:rsidRPr="00171D1A" w:rsidRDefault="00A377E8" w:rsidP="00093F51">
            <w:pPr>
              <w:rPr>
                <w:i/>
              </w:rPr>
            </w:pPr>
          </w:p>
        </w:tc>
      </w:tr>
      <w:tr w:rsidR="00A377E8" w:rsidTr="00A377E8">
        <w:trPr>
          <w:trHeight w:hRule="exact" w:val="82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7E8" w:rsidRPr="00A377E8" w:rsidRDefault="00A377E8" w:rsidP="00F62B15">
            <w:pPr>
              <w:pStyle w:val="NoSpacing"/>
              <w:rPr>
                <w:sz w:val="20"/>
                <w:szCs w:val="20"/>
              </w:rPr>
            </w:pPr>
            <w:r w:rsidRPr="00A377E8">
              <w:rPr>
                <w:b/>
                <w:color w:val="FF0000"/>
              </w:rPr>
              <w:t>PRACTICE B CODE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7E8" w:rsidRDefault="00A377E8" w:rsidP="00A377E8">
            <w:pPr>
              <w:pStyle w:val="NoSpacing"/>
              <w:rPr>
                <w:sz w:val="20"/>
                <w:szCs w:val="20"/>
              </w:rPr>
            </w:pPr>
            <w:r w:rsidRPr="006B7332">
              <w:rPr>
                <w:b/>
              </w:rPr>
              <w:t>Direct contact telephone number of person referring</w:t>
            </w:r>
            <w:r w:rsidRPr="00C32783">
              <w:t xml:space="preserve">:  </w:t>
            </w:r>
          </w:p>
          <w:p w:rsidR="00A377E8" w:rsidRPr="00A377E8" w:rsidRDefault="00A377E8" w:rsidP="006B733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377E8" w:rsidRPr="00171D1A" w:rsidRDefault="00A377E8" w:rsidP="00093F51">
            <w:pPr>
              <w:rPr>
                <w:i/>
              </w:rPr>
            </w:pPr>
          </w:p>
        </w:tc>
      </w:tr>
      <w:tr w:rsidR="00C32783" w:rsidTr="00A377E8">
        <w:trPr>
          <w:trHeight w:hRule="exact" w:val="493"/>
        </w:trPr>
        <w:tc>
          <w:tcPr>
            <w:tcW w:w="3227" w:type="dxa"/>
            <w:gridSpan w:val="2"/>
            <w:shd w:val="clear" w:color="auto" w:fill="auto"/>
          </w:tcPr>
          <w:p w:rsidR="00C32783" w:rsidRPr="00A377E8" w:rsidRDefault="00C32783" w:rsidP="00F62B1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Practice Tel No:</w:t>
            </w:r>
          </w:p>
          <w:p w:rsidR="00C32783" w:rsidRPr="00C32783" w:rsidRDefault="00C32783" w:rsidP="00F62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shd w:val="clear" w:color="auto" w:fill="auto"/>
          </w:tcPr>
          <w:p w:rsidR="006B7332" w:rsidRDefault="006B7332" w:rsidP="006B7332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Patient NHS/Hospital Number:</w:t>
            </w:r>
            <w:r>
              <w:rPr>
                <w:sz w:val="20"/>
                <w:szCs w:val="20"/>
              </w:rPr>
              <w:t xml:space="preserve"> </w:t>
            </w:r>
          </w:p>
          <w:p w:rsidR="00C32783" w:rsidRPr="00C32783" w:rsidRDefault="00C32783" w:rsidP="00C32783">
            <w:pPr>
              <w:pStyle w:val="NoSpacing"/>
              <w:rPr>
                <w:sz w:val="20"/>
                <w:szCs w:val="20"/>
              </w:rPr>
            </w:pPr>
          </w:p>
        </w:tc>
      </w:tr>
      <w:tr w:rsidR="007A1B5D" w:rsidTr="00A377E8">
        <w:trPr>
          <w:trHeight w:hRule="exact" w:val="505"/>
        </w:trPr>
        <w:tc>
          <w:tcPr>
            <w:tcW w:w="3227" w:type="dxa"/>
            <w:gridSpan w:val="2"/>
            <w:shd w:val="clear" w:color="auto" w:fill="auto"/>
          </w:tcPr>
          <w:p w:rsidR="007A1B5D" w:rsidRPr="00F62B15" w:rsidRDefault="007A1B5D" w:rsidP="00F62B15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Patient Surname</w:t>
            </w:r>
            <w:r w:rsidR="004915A6">
              <w:t>:</w:t>
            </w:r>
            <w:r w:rsidR="006B733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B7332" w:rsidRDefault="007A1B5D" w:rsidP="00F62B15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First Name</w:t>
            </w:r>
            <w:r w:rsidR="004915A6" w:rsidRPr="00F62B15">
              <w:rPr>
                <w:b/>
              </w:rPr>
              <w:t>:</w:t>
            </w:r>
            <w:r w:rsidR="006B7332">
              <w:rPr>
                <w:sz w:val="20"/>
                <w:szCs w:val="20"/>
              </w:rPr>
              <w:t xml:space="preserve">     </w:t>
            </w:r>
          </w:p>
          <w:p w:rsidR="00F62B15" w:rsidRPr="00F62B15" w:rsidRDefault="006B7332" w:rsidP="00F62B1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62B1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755" w:type="dxa"/>
            <w:shd w:val="clear" w:color="auto" w:fill="auto"/>
          </w:tcPr>
          <w:p w:rsidR="00F62B15" w:rsidRPr="00F62B15" w:rsidRDefault="00093F51" w:rsidP="00093F5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DOB:</w:t>
            </w:r>
            <w:r w:rsidR="006B7332">
              <w:rPr>
                <w:sz w:val="20"/>
                <w:szCs w:val="20"/>
              </w:rPr>
              <w:t xml:space="preserve">  </w:t>
            </w:r>
          </w:p>
        </w:tc>
      </w:tr>
      <w:tr w:rsidR="00A377E8" w:rsidTr="00A377E8">
        <w:trPr>
          <w:trHeight w:hRule="exact" w:val="1105"/>
        </w:trPr>
        <w:tc>
          <w:tcPr>
            <w:tcW w:w="3227" w:type="dxa"/>
            <w:gridSpan w:val="2"/>
            <w:shd w:val="clear" w:color="auto" w:fill="auto"/>
          </w:tcPr>
          <w:p w:rsidR="00A377E8" w:rsidRDefault="00A377E8" w:rsidP="00A377E8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Preferred Contact Number</w:t>
            </w:r>
            <w:r>
              <w:rPr>
                <w:b/>
              </w:rPr>
              <w:t xml:space="preserve"> </w:t>
            </w:r>
            <w:r w:rsidRPr="006B7332">
              <w:rPr>
                <w:b/>
                <w:sz w:val="20"/>
                <w:szCs w:val="20"/>
              </w:rPr>
              <w:t>(patient):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377E8" w:rsidRPr="00A377E8" w:rsidRDefault="00A377E8" w:rsidP="00A377E8">
            <w:pPr>
              <w:pStyle w:val="NoSpacing"/>
              <w:rPr>
                <w:sz w:val="20"/>
                <w:szCs w:val="20"/>
              </w:rPr>
            </w:pPr>
          </w:p>
          <w:p w:rsidR="00A377E8" w:rsidRDefault="00A377E8" w:rsidP="00C859BB">
            <w:pPr>
              <w:pStyle w:val="NoSpacing"/>
              <w:rPr>
                <w:b/>
              </w:rPr>
            </w:pPr>
          </w:p>
        </w:tc>
        <w:tc>
          <w:tcPr>
            <w:tcW w:w="6015" w:type="dxa"/>
            <w:gridSpan w:val="4"/>
            <w:shd w:val="clear" w:color="auto" w:fill="auto"/>
          </w:tcPr>
          <w:p w:rsidR="00A377E8" w:rsidRDefault="00A377E8" w:rsidP="00A377E8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Address</w:t>
            </w:r>
            <w:r w:rsidRPr="0067369E">
              <w:rPr>
                <w:b/>
                <w:sz w:val="20"/>
                <w:szCs w:val="20"/>
              </w:rPr>
              <w:t xml:space="preserve">: </w:t>
            </w:r>
          </w:p>
          <w:p w:rsidR="00A377E8" w:rsidRDefault="00A377E8" w:rsidP="00A377E8">
            <w:pPr>
              <w:pStyle w:val="NoSpacing"/>
              <w:rPr>
                <w:sz w:val="20"/>
                <w:szCs w:val="20"/>
              </w:rPr>
            </w:pPr>
          </w:p>
          <w:p w:rsidR="00A377E8" w:rsidRPr="00A377E8" w:rsidRDefault="00A377E8" w:rsidP="00A377E8">
            <w:pPr>
              <w:pStyle w:val="NoSpacing"/>
              <w:rPr>
                <w:sz w:val="20"/>
                <w:szCs w:val="20"/>
              </w:rPr>
            </w:pPr>
          </w:p>
          <w:p w:rsidR="00A377E8" w:rsidRPr="00A377E8" w:rsidRDefault="00A377E8" w:rsidP="00C859BB">
            <w:pPr>
              <w:pStyle w:val="NoSpacing"/>
              <w:rPr>
                <w:sz w:val="20"/>
                <w:szCs w:val="20"/>
              </w:rPr>
            </w:pPr>
          </w:p>
        </w:tc>
      </w:tr>
      <w:tr w:rsidR="007A1B5D" w:rsidTr="00A377E8">
        <w:trPr>
          <w:trHeight w:hRule="exact" w:val="539"/>
        </w:trPr>
        <w:tc>
          <w:tcPr>
            <w:tcW w:w="3227" w:type="dxa"/>
            <w:gridSpan w:val="2"/>
            <w:shd w:val="clear" w:color="auto" w:fill="auto"/>
          </w:tcPr>
          <w:p w:rsidR="007A1B5D" w:rsidRPr="00F62B15" w:rsidRDefault="006B7332" w:rsidP="00C859B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Alternative</w:t>
            </w:r>
            <w:r w:rsidR="00093F51" w:rsidRPr="00C859BB">
              <w:rPr>
                <w:b/>
              </w:rPr>
              <w:t xml:space="preserve"> Contact Number:</w:t>
            </w:r>
          </w:p>
          <w:p w:rsidR="00C859BB" w:rsidRPr="00C859BB" w:rsidRDefault="00C859BB" w:rsidP="00C859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shd w:val="clear" w:color="auto" w:fill="auto"/>
          </w:tcPr>
          <w:p w:rsidR="007A1B5D" w:rsidRDefault="00093F51" w:rsidP="00C859BB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Examination Requested:</w:t>
            </w:r>
            <w:r w:rsidR="00C859BB" w:rsidRPr="00C859BB">
              <w:rPr>
                <w:b/>
              </w:rPr>
              <w:t xml:space="preserve"> </w:t>
            </w:r>
          </w:p>
          <w:p w:rsidR="00DA6363" w:rsidRPr="00F62B15" w:rsidRDefault="00DA6363" w:rsidP="00C859BB">
            <w:pPr>
              <w:pStyle w:val="NoSpacing"/>
              <w:rPr>
                <w:sz w:val="20"/>
                <w:szCs w:val="20"/>
              </w:rPr>
            </w:pPr>
          </w:p>
        </w:tc>
      </w:tr>
      <w:tr w:rsidR="00A377E8" w:rsidTr="00A377E8">
        <w:trPr>
          <w:trHeight w:hRule="exact" w:val="1797"/>
        </w:trPr>
        <w:tc>
          <w:tcPr>
            <w:tcW w:w="9242" w:type="dxa"/>
            <w:gridSpan w:val="6"/>
            <w:shd w:val="clear" w:color="auto" w:fill="auto"/>
          </w:tcPr>
          <w:p w:rsidR="00A377E8" w:rsidRPr="00DA77CE" w:rsidRDefault="00A377E8" w:rsidP="00A377E8">
            <w:pPr>
              <w:pStyle w:val="NoSpacing"/>
              <w:rPr>
                <w:b/>
              </w:rPr>
            </w:pPr>
            <w:r w:rsidRPr="00DA77CE">
              <w:rPr>
                <w:b/>
              </w:rPr>
              <w:t>Clinical Question Posed: (please state the problem and the questions to be answered)</w:t>
            </w:r>
          </w:p>
          <w:p w:rsidR="00A377E8" w:rsidRPr="00C859BB" w:rsidRDefault="00A377E8" w:rsidP="00C859BB">
            <w:pPr>
              <w:pStyle w:val="NoSpacing"/>
              <w:rPr>
                <w:b/>
              </w:rPr>
            </w:pPr>
          </w:p>
        </w:tc>
      </w:tr>
      <w:tr w:rsidR="007A1B5D" w:rsidTr="00A377E8">
        <w:trPr>
          <w:trHeight w:hRule="exact" w:val="1797"/>
        </w:trPr>
        <w:tc>
          <w:tcPr>
            <w:tcW w:w="9242" w:type="dxa"/>
            <w:gridSpan w:val="6"/>
            <w:shd w:val="clear" w:color="auto" w:fill="auto"/>
          </w:tcPr>
          <w:p w:rsidR="00BB79E7" w:rsidRPr="00DF59EF" w:rsidRDefault="00BB79E7" w:rsidP="00C859BB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Any relevant issues we need to know: i.e. mobility issues, transport issues, excessive BMI, allergies, communication barriers (i.e. sign language or interpreter services required)</w:t>
            </w:r>
            <w:r w:rsidR="00A377E8" w:rsidRPr="00C859BB">
              <w:rPr>
                <w:b/>
              </w:rPr>
              <w:t>?</w:t>
            </w:r>
            <w:r w:rsidRPr="00C859BB">
              <w:rPr>
                <w:b/>
              </w:rPr>
              <w:t xml:space="preserve"> </w:t>
            </w:r>
            <w:r w:rsidRPr="00DF59EF">
              <w:rPr>
                <w:b/>
                <w:sz w:val="20"/>
                <w:szCs w:val="20"/>
              </w:rPr>
              <w:t>Please provide details:</w:t>
            </w:r>
          </w:p>
          <w:p w:rsidR="00DF59EF" w:rsidRPr="00C859BB" w:rsidRDefault="00DF59EF" w:rsidP="00C859BB">
            <w:pPr>
              <w:pStyle w:val="NoSpacing"/>
              <w:rPr>
                <w:sz w:val="20"/>
                <w:szCs w:val="20"/>
              </w:rPr>
            </w:pPr>
          </w:p>
        </w:tc>
      </w:tr>
      <w:tr w:rsidR="0067002A" w:rsidRPr="00171D1A" w:rsidTr="00A377E8">
        <w:trPr>
          <w:trHeight w:hRule="exact" w:val="703"/>
        </w:trPr>
        <w:tc>
          <w:tcPr>
            <w:tcW w:w="9242" w:type="dxa"/>
            <w:gridSpan w:val="6"/>
            <w:shd w:val="clear" w:color="auto" w:fill="auto"/>
          </w:tcPr>
          <w:p w:rsidR="0067002A" w:rsidRPr="0067002A" w:rsidRDefault="0067002A" w:rsidP="00DF59EF">
            <w:pPr>
              <w:pStyle w:val="NoSpacing"/>
              <w:rPr>
                <w:sz w:val="10"/>
                <w:szCs w:val="10"/>
              </w:rPr>
            </w:pPr>
            <w:r w:rsidRPr="00DF59EF">
              <w:rPr>
                <w:b/>
                <w:sz w:val="20"/>
                <w:szCs w:val="20"/>
              </w:rPr>
              <w:t xml:space="preserve">For female patients aged 12-50 years, can the patient exclude possibility of pregnancy? </w:t>
            </w:r>
            <w:r>
              <w:t xml:space="preserve">Yes </w:t>
            </w:r>
            <w:sdt>
              <w:sdtPr>
                <w:id w:val="11736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7388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79E7">
              <w:tab/>
            </w:r>
            <w:r w:rsidRPr="00BB79E7">
              <w:tab/>
            </w:r>
          </w:p>
          <w:p w:rsidR="0067002A" w:rsidRPr="0067002A" w:rsidRDefault="0067002A" w:rsidP="00DF59EF">
            <w:pPr>
              <w:pStyle w:val="NoSpacing"/>
              <w:rPr>
                <w:sz w:val="16"/>
                <w:szCs w:val="16"/>
              </w:rPr>
            </w:pPr>
            <w:r w:rsidRPr="00DF59EF">
              <w:rPr>
                <w:b/>
                <w:sz w:val="20"/>
                <w:szCs w:val="20"/>
              </w:rPr>
              <w:t>If no, please place cross in box to proceed with exam</w:t>
            </w:r>
            <w:r w:rsidRPr="0067002A">
              <w:t xml:space="preserve"> </w:t>
            </w:r>
            <w:sdt>
              <w:sdtPr>
                <w:id w:val="11094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7002A" w:rsidRPr="00171D1A" w:rsidTr="00A377E8">
        <w:trPr>
          <w:trHeight w:hRule="exact" w:val="232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67002A" w:rsidRPr="00BB79E7" w:rsidRDefault="0067002A" w:rsidP="00093F5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IV contrast is required does the patient:</w:t>
            </w:r>
          </w:p>
        </w:tc>
      </w:tr>
      <w:tr w:rsidR="0067002A" w:rsidTr="00A377E8">
        <w:trPr>
          <w:trHeight w:hRule="exact" w:val="833"/>
        </w:trPr>
        <w:tc>
          <w:tcPr>
            <w:tcW w:w="3080" w:type="dxa"/>
            <w:shd w:val="clear" w:color="auto" w:fill="auto"/>
          </w:tcPr>
          <w:p w:rsidR="0067002A" w:rsidRPr="00C859BB" w:rsidRDefault="00093F51" w:rsidP="00093F51">
            <w:pPr>
              <w:pStyle w:val="NoSpacing"/>
              <w:rPr>
                <w:b/>
              </w:rPr>
            </w:pPr>
            <w:r w:rsidRPr="00C859BB">
              <w:rPr>
                <w:b/>
              </w:rPr>
              <w:t>Suffer from Diabetes</w:t>
            </w:r>
            <w:r w:rsidR="00C859BB">
              <w:rPr>
                <w:b/>
              </w:rPr>
              <w:t>?</w:t>
            </w:r>
          </w:p>
          <w:p w:rsidR="00093F51" w:rsidRPr="00C859BB" w:rsidRDefault="00093F51" w:rsidP="00093F51">
            <w:pPr>
              <w:pStyle w:val="NoSpacing"/>
              <w:rPr>
                <w:b/>
              </w:rPr>
            </w:pPr>
            <w:r w:rsidRPr="00C859BB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449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859BB">
              <w:rPr>
                <w:b/>
              </w:rPr>
              <w:t xml:space="preserve">     No </w:t>
            </w:r>
            <w:sdt>
              <w:sdtPr>
                <w:rPr>
                  <w:b/>
                </w:rPr>
                <w:id w:val="-18187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081" w:type="dxa"/>
            <w:gridSpan w:val="3"/>
            <w:shd w:val="clear" w:color="auto" w:fill="auto"/>
          </w:tcPr>
          <w:p w:rsidR="00093F51" w:rsidRPr="00C859BB" w:rsidRDefault="00093F51" w:rsidP="00093F51">
            <w:pPr>
              <w:pStyle w:val="NoSpacing"/>
              <w:rPr>
                <w:b/>
              </w:rPr>
            </w:pPr>
            <w:r w:rsidRPr="00C859BB">
              <w:rPr>
                <w:b/>
              </w:rPr>
              <w:t>Have known kidney disease (including transplant)</w:t>
            </w:r>
            <w:r w:rsidR="00C859BB">
              <w:rPr>
                <w:b/>
              </w:rPr>
              <w:t>?</w:t>
            </w:r>
            <w:r w:rsidRPr="00C859BB">
              <w:rPr>
                <w:b/>
              </w:rPr>
              <w:t xml:space="preserve"> </w:t>
            </w:r>
          </w:p>
          <w:p w:rsidR="0067002A" w:rsidRPr="00C859BB" w:rsidRDefault="00093F51" w:rsidP="00093F51">
            <w:pPr>
              <w:pStyle w:val="NoSpacing"/>
              <w:rPr>
                <w:b/>
              </w:rPr>
            </w:pPr>
            <w:r w:rsidRPr="00C859BB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122217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859BB">
              <w:rPr>
                <w:b/>
                <w:sz w:val="20"/>
                <w:szCs w:val="20"/>
              </w:rPr>
              <w:t xml:space="preserve">     </w:t>
            </w:r>
            <w:r w:rsidR="00937481">
              <w:rPr>
                <w:b/>
                <w:sz w:val="20"/>
                <w:szCs w:val="20"/>
              </w:rPr>
              <w:t xml:space="preserve"> </w:t>
            </w:r>
            <w:r w:rsidRPr="00C859BB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5142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81" w:type="dxa"/>
            <w:gridSpan w:val="2"/>
            <w:shd w:val="clear" w:color="auto" w:fill="auto"/>
          </w:tcPr>
          <w:p w:rsidR="00093F51" w:rsidRPr="00C859BB" w:rsidRDefault="00093F51" w:rsidP="00093F51">
            <w:pPr>
              <w:pStyle w:val="NoSpacing"/>
              <w:rPr>
                <w:b/>
                <w:sz w:val="20"/>
                <w:szCs w:val="20"/>
              </w:rPr>
            </w:pPr>
            <w:r w:rsidRPr="00C859BB">
              <w:rPr>
                <w:b/>
                <w:sz w:val="20"/>
                <w:szCs w:val="20"/>
              </w:rPr>
              <w:t xml:space="preserve">Take </w:t>
            </w:r>
            <w:r w:rsidR="0067002A" w:rsidRPr="00C859BB">
              <w:rPr>
                <w:b/>
                <w:sz w:val="20"/>
                <w:szCs w:val="20"/>
              </w:rPr>
              <w:t>Metformin</w:t>
            </w:r>
            <w:r w:rsidR="00C859BB">
              <w:rPr>
                <w:b/>
                <w:sz w:val="20"/>
                <w:szCs w:val="20"/>
              </w:rPr>
              <w:t>?</w:t>
            </w:r>
            <w:r w:rsidR="0067002A" w:rsidRPr="00C859BB">
              <w:rPr>
                <w:b/>
                <w:sz w:val="20"/>
                <w:szCs w:val="20"/>
              </w:rPr>
              <w:t xml:space="preserve"> </w:t>
            </w:r>
            <w:r w:rsidRPr="00C859BB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1157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C859BB">
              <w:rPr>
                <w:b/>
                <w:sz w:val="20"/>
                <w:szCs w:val="20"/>
              </w:rPr>
              <w:t xml:space="preserve">     No </w:t>
            </w:r>
            <w:sdt>
              <w:sdtPr>
                <w:rPr>
                  <w:b/>
                  <w:sz w:val="20"/>
                  <w:szCs w:val="20"/>
                </w:rPr>
                <w:id w:val="-12852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59E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3F51" w:rsidTr="00A377E8">
        <w:trPr>
          <w:trHeight w:hRule="exact" w:val="1036"/>
        </w:trPr>
        <w:tc>
          <w:tcPr>
            <w:tcW w:w="9242" w:type="dxa"/>
            <w:gridSpan w:val="6"/>
            <w:shd w:val="clear" w:color="auto" w:fill="auto"/>
          </w:tcPr>
          <w:p w:rsidR="00093F51" w:rsidRPr="00093F51" w:rsidRDefault="00C859BB" w:rsidP="00093F51">
            <w:pPr>
              <w:pStyle w:val="NoSpacing"/>
              <w:rPr>
                <w:b/>
              </w:rPr>
            </w:pPr>
            <w:r>
              <w:rPr>
                <w:b/>
              </w:rPr>
              <w:t>If the answer</w:t>
            </w:r>
            <w:r w:rsidR="00093F51" w:rsidRPr="00093F51">
              <w:rPr>
                <w:b/>
              </w:rPr>
              <w:t xml:space="preserve"> is yes to any of </w:t>
            </w:r>
            <w:r w:rsidR="00093F51">
              <w:rPr>
                <w:b/>
              </w:rPr>
              <w:t>the above, please provide curren</w:t>
            </w:r>
            <w:r w:rsidR="00093F51" w:rsidRPr="00093F51">
              <w:rPr>
                <w:b/>
              </w:rPr>
              <w:t>t creatinine level (within 6 months and after patient started metformin treatment:</w:t>
            </w:r>
          </w:p>
          <w:p w:rsidR="00C32783" w:rsidRPr="00093F51" w:rsidRDefault="00C32783" w:rsidP="00093F51">
            <w:pPr>
              <w:pStyle w:val="NoSpacing"/>
              <w:rPr>
                <w:b/>
                <w:sz w:val="10"/>
                <w:szCs w:val="10"/>
              </w:rPr>
            </w:pPr>
          </w:p>
          <w:p w:rsidR="00DA6363" w:rsidRDefault="00093F51" w:rsidP="00F62B15">
            <w:pPr>
              <w:pStyle w:val="NoSpacing"/>
              <w:rPr>
                <w:sz w:val="20"/>
                <w:szCs w:val="20"/>
              </w:rPr>
            </w:pPr>
            <w:r w:rsidRPr="00093F51">
              <w:rPr>
                <w:b/>
              </w:rPr>
              <w:t xml:space="preserve">Current Creatinine level: </w:t>
            </w:r>
            <w:r w:rsidRPr="00093F51">
              <w:rPr>
                <w:b/>
                <w:u w:val="single"/>
              </w:rPr>
              <w:t xml:space="preserve">     </w:t>
            </w:r>
            <w:r w:rsidRPr="00F62B15">
              <w:rPr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093F51">
              <w:rPr>
                <w:b/>
                <w:u w:val="single"/>
              </w:rPr>
              <w:t xml:space="preserve">   </w:t>
            </w:r>
            <w:r w:rsidRPr="00093F51">
              <w:rPr>
                <w:b/>
              </w:rPr>
              <w:t xml:space="preserve"> </w:t>
            </w:r>
            <w:r w:rsidR="00F62B15">
              <w:rPr>
                <w:b/>
              </w:rPr>
              <w:t xml:space="preserve">     </w:t>
            </w:r>
            <w:r w:rsidRPr="00093F51">
              <w:rPr>
                <w:b/>
              </w:rPr>
              <w:t>Date of test:</w:t>
            </w:r>
            <w:r w:rsidRPr="00F62B15">
              <w:rPr>
                <w:sz w:val="20"/>
                <w:szCs w:val="20"/>
              </w:rPr>
              <w:t xml:space="preserve">  </w:t>
            </w:r>
            <w:r w:rsidR="00F62B15">
              <w:rPr>
                <w:sz w:val="20"/>
                <w:szCs w:val="20"/>
              </w:rPr>
              <w:t xml:space="preserve">    /       /</w:t>
            </w:r>
          </w:p>
          <w:p w:rsidR="00C32783" w:rsidRPr="00C32783" w:rsidRDefault="00C32783" w:rsidP="00F62B15">
            <w:pPr>
              <w:pStyle w:val="NoSpacing"/>
              <w:rPr>
                <w:sz w:val="10"/>
                <w:szCs w:val="10"/>
              </w:rPr>
            </w:pPr>
          </w:p>
        </w:tc>
      </w:tr>
      <w:tr w:rsidR="004915A6" w:rsidTr="00A377E8">
        <w:trPr>
          <w:trHeight w:val="661"/>
        </w:trPr>
        <w:tc>
          <w:tcPr>
            <w:tcW w:w="3080" w:type="dxa"/>
            <w:shd w:val="clear" w:color="auto" w:fill="D9D9D9"/>
          </w:tcPr>
          <w:p w:rsidR="00171D1A" w:rsidRPr="00171D1A" w:rsidRDefault="00171D1A" w:rsidP="00093F51">
            <w:pPr>
              <w:pStyle w:val="NoSpacing"/>
            </w:pPr>
            <w:r w:rsidRPr="00171D1A">
              <w:t>Vetted Code:</w:t>
            </w:r>
          </w:p>
        </w:tc>
        <w:tc>
          <w:tcPr>
            <w:tcW w:w="3081" w:type="dxa"/>
            <w:gridSpan w:val="3"/>
            <w:shd w:val="clear" w:color="auto" w:fill="D9D9D9"/>
          </w:tcPr>
          <w:p w:rsidR="00171D1A" w:rsidRPr="00171D1A" w:rsidRDefault="00171D1A" w:rsidP="00093F51">
            <w:pPr>
              <w:pStyle w:val="NoSpacing"/>
            </w:pPr>
            <w:r w:rsidRPr="00171D1A">
              <w:t>Priority</w:t>
            </w:r>
            <w:r w:rsidR="00C859BB">
              <w:t>:</w:t>
            </w:r>
          </w:p>
        </w:tc>
        <w:tc>
          <w:tcPr>
            <w:tcW w:w="3081" w:type="dxa"/>
            <w:gridSpan w:val="2"/>
            <w:shd w:val="clear" w:color="auto" w:fill="D9D9D9"/>
          </w:tcPr>
          <w:p w:rsidR="00171D1A" w:rsidRPr="00171D1A" w:rsidRDefault="00DB25BB" w:rsidP="00093F51">
            <w:pPr>
              <w:pStyle w:val="NoSpacing"/>
            </w:pPr>
            <w:r>
              <w:t>Vetter</w:t>
            </w:r>
            <w:r w:rsidR="00171D1A" w:rsidRPr="00171D1A">
              <w:t xml:space="preserve"> initials</w:t>
            </w:r>
            <w:r w:rsidR="00C859BB">
              <w:t>:</w:t>
            </w:r>
          </w:p>
        </w:tc>
      </w:tr>
    </w:tbl>
    <w:p w:rsidR="004502CA" w:rsidRDefault="00607007" w:rsidP="00C859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9EA35A" wp14:editId="49EDBD6A">
                <wp:simplePos x="0" y="0"/>
                <wp:positionH relativeFrom="column">
                  <wp:posOffset>-105410</wp:posOffset>
                </wp:positionH>
                <wp:positionV relativeFrom="paragraph">
                  <wp:posOffset>-1190625</wp:posOffset>
                </wp:positionV>
                <wp:extent cx="4429125" cy="57658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007" w:rsidRPr="00607007" w:rsidRDefault="00607007" w:rsidP="006070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7007">
                              <w:rPr>
                                <w:b/>
                              </w:rPr>
                              <w:t xml:space="preserve">REFERRERS: PLEASE COMPLETE ALL BOXES BELOW &amp; UPLOAD ONTO ERS </w:t>
                            </w:r>
                          </w:p>
                          <w:p w:rsidR="00607007" w:rsidRPr="00607007" w:rsidRDefault="00607007" w:rsidP="006070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B7332" w:rsidRPr="00093F51" w:rsidRDefault="00607007" w:rsidP="006070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07007">
                              <w:rPr>
                                <w:b/>
                              </w:rPr>
                              <w:t>PLEASE DO NOT CHANGE ANY OF THE 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93.75pt;width:348.75pt;height: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">
                <v:textbox>
                  <w:txbxContent>
                    <w:p w:rsidR="00607007" w:rsidRPr="00607007" w:rsidRDefault="00607007" w:rsidP="00607007">
                      <w:pPr>
                        <w:pStyle w:val="NoSpacing"/>
                        <w:rPr>
                          <w:b/>
                        </w:rPr>
                      </w:pPr>
                      <w:bookmarkStart w:id="1" w:name="_GoBack"/>
                      <w:r w:rsidRPr="00607007">
                        <w:rPr>
                          <w:b/>
                        </w:rPr>
                        <w:t xml:space="preserve">REFERRERS: PLEASE COMPLETE ALL BOXES BELOW &amp; UPLOAD ONTO ERS </w:t>
                      </w:r>
                    </w:p>
                    <w:p w:rsidR="00607007" w:rsidRPr="00607007" w:rsidRDefault="00607007" w:rsidP="00607007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B7332" w:rsidRPr="00093F51" w:rsidRDefault="00607007" w:rsidP="00607007">
                      <w:pPr>
                        <w:pStyle w:val="NoSpacing"/>
                        <w:rPr>
                          <w:b/>
                        </w:rPr>
                      </w:pPr>
                      <w:r w:rsidRPr="00607007">
                        <w:rPr>
                          <w:b/>
                        </w:rPr>
                        <w:t>PLEASE DO NOT CHANGE ANY OF THE HEADINGS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02CA" w:rsidSect="00BB79E7">
      <w:headerReference w:type="default" r:id="rId8"/>
      <w:pgSz w:w="11906" w:h="16838"/>
      <w:pgMar w:top="241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B7" w:rsidRDefault="00BB14B7" w:rsidP="005A1281">
      <w:pPr>
        <w:spacing w:after="0" w:line="240" w:lineRule="auto"/>
      </w:pPr>
      <w:r>
        <w:separator/>
      </w:r>
    </w:p>
  </w:endnote>
  <w:endnote w:type="continuationSeparator" w:id="0">
    <w:p w:rsidR="00BB14B7" w:rsidRDefault="00BB14B7" w:rsidP="005A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B7" w:rsidRDefault="00BB14B7" w:rsidP="005A1281">
      <w:pPr>
        <w:spacing w:after="0" w:line="240" w:lineRule="auto"/>
      </w:pPr>
      <w:r>
        <w:separator/>
      </w:r>
    </w:p>
  </w:footnote>
  <w:footnote w:type="continuationSeparator" w:id="0">
    <w:p w:rsidR="00BB14B7" w:rsidRDefault="00BB14B7" w:rsidP="005A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15" w:rsidRDefault="003D2D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43800" cy="10685145"/>
          <wp:effectExtent l="0" t="0" r="0" b="1905"/>
          <wp:wrapNone/>
          <wp:docPr id="4" name="Picture 4" descr="Trust-Docs-Template-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ust-Docs-Template-Colou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D"/>
    <w:rsid w:val="00052D74"/>
    <w:rsid w:val="00093F51"/>
    <w:rsid w:val="00171D1A"/>
    <w:rsid w:val="001E1554"/>
    <w:rsid w:val="00246095"/>
    <w:rsid w:val="00304855"/>
    <w:rsid w:val="003D2DE7"/>
    <w:rsid w:val="004502CA"/>
    <w:rsid w:val="0045464F"/>
    <w:rsid w:val="004915A6"/>
    <w:rsid w:val="004D5212"/>
    <w:rsid w:val="005274DD"/>
    <w:rsid w:val="0054347A"/>
    <w:rsid w:val="005A1281"/>
    <w:rsid w:val="00607007"/>
    <w:rsid w:val="00656175"/>
    <w:rsid w:val="0067002A"/>
    <w:rsid w:val="0067369E"/>
    <w:rsid w:val="006B7332"/>
    <w:rsid w:val="006E04D1"/>
    <w:rsid w:val="006F62FC"/>
    <w:rsid w:val="007A1B5D"/>
    <w:rsid w:val="00851922"/>
    <w:rsid w:val="008A2CA2"/>
    <w:rsid w:val="008E2898"/>
    <w:rsid w:val="00937481"/>
    <w:rsid w:val="00A24BCC"/>
    <w:rsid w:val="00A377E8"/>
    <w:rsid w:val="00A719AD"/>
    <w:rsid w:val="00AC45EE"/>
    <w:rsid w:val="00BB14B7"/>
    <w:rsid w:val="00BB79E7"/>
    <w:rsid w:val="00C32783"/>
    <w:rsid w:val="00C859BB"/>
    <w:rsid w:val="00D34B5E"/>
    <w:rsid w:val="00DA6363"/>
    <w:rsid w:val="00DA77CE"/>
    <w:rsid w:val="00DB25BB"/>
    <w:rsid w:val="00DF59EF"/>
    <w:rsid w:val="00EE69FB"/>
    <w:rsid w:val="00F62B15"/>
    <w:rsid w:val="00F7731E"/>
    <w:rsid w:val="00FC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2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2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D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4855"/>
    <w:rPr>
      <w:color w:val="0000FF"/>
      <w:u w:val="single"/>
    </w:rPr>
  </w:style>
  <w:style w:type="paragraph" w:styleId="NoSpacing">
    <w:name w:val="No Spacing"/>
    <w:uiPriority w:val="1"/>
    <w:qFormat/>
    <w:rsid w:val="004502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2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2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D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4855"/>
    <w:rPr>
      <w:color w:val="0000FF"/>
      <w:u w:val="single"/>
    </w:rPr>
  </w:style>
  <w:style w:type="paragraph" w:styleId="NoSpacing">
    <w:name w:val="No Spacing"/>
    <w:uiPriority w:val="1"/>
    <w:qFormat/>
    <w:rsid w:val="00450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parker\Downloads\Letter%20Colou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34EE-B7CE-4A35-B2C0-82B0799A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Colour Blank.dotx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Pamela</dc:creator>
  <cp:lastModifiedBy>Cooper, Sarah</cp:lastModifiedBy>
  <cp:revision>2</cp:revision>
  <cp:lastPrinted>2019-07-12T11:55:00Z</cp:lastPrinted>
  <dcterms:created xsi:type="dcterms:W3CDTF">2020-03-02T15:15:00Z</dcterms:created>
  <dcterms:modified xsi:type="dcterms:W3CDTF">2020-03-02T15:15:00Z</dcterms:modified>
</cp:coreProperties>
</file>